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A" w:rsidRDefault="00D85BD2" w:rsidP="00D85BD2">
      <w:pPr>
        <w:pStyle w:val="Titel"/>
      </w:pPr>
      <w:r>
        <w:t>Hospitationen an der Waldschule Hatten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950"/>
        <w:gridCol w:w="4656"/>
      </w:tblGrid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851A88" w:rsidP="00D85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Gewünschtes </w:t>
            </w:r>
            <w:r w:rsidR="00D85BD2" w:rsidRPr="001820A1">
              <w:rPr>
                <w:rFonts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851A88" w:rsidRPr="00D85BD2" w:rsidRDefault="00851A88" w:rsidP="00851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D85BD2" w:rsidP="00851A88">
            <w:pPr>
              <w:rPr>
                <w:rFonts w:cstheme="minorHAnsi"/>
                <w:b/>
                <w:sz w:val="24"/>
                <w:szCs w:val="24"/>
              </w:rPr>
            </w:pPr>
            <w:r w:rsidRPr="001820A1">
              <w:rPr>
                <w:rFonts w:cstheme="minorHAnsi"/>
                <w:b/>
                <w:sz w:val="24"/>
                <w:szCs w:val="24"/>
              </w:rPr>
              <w:t xml:space="preserve">Wer kommt zu Besuch? </w:t>
            </w:r>
            <w:r w:rsidR="00851A88">
              <w:rPr>
                <w:rFonts w:cstheme="minorHAnsi"/>
                <w:b/>
                <w:sz w:val="24"/>
                <w:szCs w:val="24"/>
              </w:rPr>
              <w:t>(Schule/ Institution)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D85BD2" w:rsidRPr="00D85BD2" w:rsidRDefault="00D85BD2" w:rsidP="00D85B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851A88" w:rsidP="00D85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Wer ist</w:t>
            </w:r>
            <w:r w:rsidR="00D85BD2" w:rsidRPr="001820A1">
              <w:rPr>
                <w:rFonts w:cstheme="minorHAnsi"/>
                <w:b/>
                <w:sz w:val="24"/>
                <w:szCs w:val="24"/>
              </w:rPr>
              <w:t xml:space="preserve"> beteiligt?</w:t>
            </w:r>
            <w:r>
              <w:rPr>
                <w:rFonts w:cstheme="minorHAnsi"/>
                <w:b/>
                <w:sz w:val="24"/>
                <w:szCs w:val="24"/>
              </w:rPr>
              <w:t xml:space="preserve"> (ggf. Funktion/ </w:t>
            </w:r>
            <w:r w:rsidR="001422BD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>
              <w:rPr>
                <w:rFonts w:cstheme="minorHAnsi"/>
                <w:b/>
                <w:sz w:val="24"/>
                <w:szCs w:val="24"/>
              </w:rPr>
              <w:t>Anzahl</w:t>
            </w:r>
            <w:r w:rsidR="001422BD">
              <w:rPr>
                <w:rFonts w:cstheme="minorHAnsi"/>
                <w:b/>
                <w:sz w:val="24"/>
                <w:szCs w:val="24"/>
              </w:rPr>
              <w:t>: 4</w:t>
            </w:r>
            <w:r>
              <w:rPr>
                <w:rFonts w:cstheme="minorHAnsi"/>
                <w:b/>
                <w:sz w:val="24"/>
                <w:szCs w:val="24"/>
              </w:rPr>
              <w:t xml:space="preserve"> Personen)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D85BD2" w:rsidRPr="00D85BD2" w:rsidRDefault="00D85BD2" w:rsidP="001D65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389" w:rsidTr="00E608CF">
        <w:tc>
          <w:tcPr>
            <w:tcW w:w="4950" w:type="dxa"/>
            <w:shd w:val="clear" w:color="auto" w:fill="F2F2F2" w:themeFill="background1" w:themeFillShade="F2"/>
          </w:tcPr>
          <w:p w:rsidR="00052389" w:rsidRPr="001820A1" w:rsidRDefault="00052389" w:rsidP="00D85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Ansprechpartner an der Waldschule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052389" w:rsidRDefault="00052389" w:rsidP="00F069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Judith Exner,</w:t>
            </w:r>
            <w:r w:rsidR="00F069E1">
              <w:rPr>
                <w:rFonts w:cstheme="minorHAnsi"/>
                <w:sz w:val="24"/>
                <w:szCs w:val="24"/>
              </w:rPr>
              <w:t xml:space="preserve"> Koordinatorin Bildungsprojekte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Pr="00DB25A3">
                <w:rPr>
                  <w:rStyle w:val="Hyperlink"/>
                  <w:rFonts w:cstheme="minorHAnsi"/>
                  <w:sz w:val="24"/>
                  <w:szCs w:val="24"/>
                </w:rPr>
                <w:t>exner@waldschule-hatten.de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04481-935736</w:t>
            </w:r>
          </w:p>
        </w:tc>
      </w:tr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D85BD2" w:rsidP="00D85BD2">
            <w:pPr>
              <w:rPr>
                <w:rFonts w:cstheme="minorHAnsi"/>
                <w:b/>
                <w:sz w:val="24"/>
                <w:szCs w:val="24"/>
              </w:rPr>
            </w:pPr>
            <w:r w:rsidRPr="001820A1">
              <w:rPr>
                <w:rFonts w:cstheme="minorHAnsi"/>
                <w:b/>
                <w:sz w:val="24"/>
                <w:szCs w:val="24"/>
              </w:rPr>
              <w:t>Zu welchem Thema findet die Hospitation statt?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D85BD2" w:rsidRPr="00D85BD2" w:rsidRDefault="00D85BD2" w:rsidP="00D85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</w:t>
            </w:r>
            <w:r w:rsidR="001820A1">
              <w:rPr>
                <w:rFonts w:cstheme="minorHAnsi"/>
                <w:sz w:val="24"/>
                <w:szCs w:val="24"/>
              </w:rPr>
              <w:t>tales Lernen an der Waldschule</w:t>
            </w:r>
          </w:p>
        </w:tc>
      </w:tr>
    </w:tbl>
    <w:p w:rsidR="00D85BD2" w:rsidRDefault="00D85BD2" w:rsidP="00D85BD2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820A1" w:rsidTr="00E608CF">
        <w:tc>
          <w:tcPr>
            <w:tcW w:w="9606" w:type="dxa"/>
            <w:shd w:val="clear" w:color="auto" w:fill="D9D9D9" w:themeFill="background1" w:themeFillShade="D9"/>
          </w:tcPr>
          <w:p w:rsidR="001820A1" w:rsidRPr="00052389" w:rsidRDefault="00851A88" w:rsidP="001820A1">
            <w:pPr>
              <w:jc w:val="center"/>
              <w:rPr>
                <w:sz w:val="28"/>
                <w:szCs w:val="28"/>
              </w:rPr>
            </w:pPr>
            <w:r>
              <w:rPr>
                <w:rStyle w:val="Fett"/>
                <w:sz w:val="28"/>
                <w:szCs w:val="28"/>
                <w:u w:val="single"/>
              </w:rPr>
              <w:t xml:space="preserve">Möglicher </w:t>
            </w:r>
            <w:r w:rsidR="001820A1" w:rsidRPr="00052389">
              <w:rPr>
                <w:rStyle w:val="Fett"/>
                <w:sz w:val="28"/>
                <w:szCs w:val="28"/>
                <w:u w:val="single"/>
              </w:rPr>
              <w:t>Ablauf:</w:t>
            </w:r>
          </w:p>
          <w:p w:rsidR="001820A1" w:rsidRDefault="001820A1" w:rsidP="00D85BD2"/>
        </w:tc>
      </w:tr>
      <w:tr w:rsidR="001820A1" w:rsidTr="00E608CF">
        <w:tc>
          <w:tcPr>
            <w:tcW w:w="9606" w:type="dxa"/>
            <w:shd w:val="clear" w:color="auto" w:fill="D9D9D9" w:themeFill="background1" w:themeFillShade="D9"/>
          </w:tcPr>
          <w:p w:rsidR="00404AC3" w:rsidRPr="001820A1" w:rsidRDefault="001820A1" w:rsidP="00851A88">
            <w:pPr>
              <w:pStyle w:val="KeinLeerraum"/>
              <w:spacing w:line="360" w:lineRule="auto"/>
            </w:pPr>
            <w:r w:rsidRPr="001820A1">
              <w:rPr>
                <w:shd w:val="clear" w:color="auto" w:fill="FFFF00"/>
              </w:rPr>
              <w:t>1. Hospitation</w:t>
            </w:r>
            <w:r w:rsidR="00CA2D71">
              <w:rPr>
                <w:shd w:val="clear" w:color="auto" w:fill="FFFF00"/>
              </w:rPr>
              <w:t xml:space="preserve"> einer Unterrichtsstunde</w:t>
            </w:r>
          </w:p>
          <w:p w:rsidR="001422BD" w:rsidRDefault="001820A1" w:rsidP="001422BD">
            <w:pPr>
              <w:pStyle w:val="KeinLeerraum"/>
              <w:spacing w:line="360" w:lineRule="auto"/>
              <w:rPr>
                <w:rFonts w:cstheme="minorHAnsi"/>
                <w:shd w:val="clear" w:color="auto" w:fill="FFFF00"/>
              </w:rPr>
            </w:pPr>
            <w:r w:rsidRPr="001820A1">
              <w:rPr>
                <w:rFonts w:cstheme="minorHAnsi"/>
                <w:shd w:val="clear" w:color="auto" w:fill="FFFF00"/>
              </w:rPr>
              <w:t xml:space="preserve">2. </w:t>
            </w:r>
            <w:r w:rsidR="00851A88">
              <w:rPr>
                <w:rFonts w:cstheme="minorHAnsi"/>
                <w:shd w:val="clear" w:color="auto" w:fill="FFFF00"/>
              </w:rPr>
              <w:t xml:space="preserve">Mögliche </w:t>
            </w:r>
            <w:r w:rsidR="001422BD">
              <w:rPr>
                <w:rFonts w:cstheme="minorHAnsi"/>
                <w:shd w:val="clear" w:color="auto" w:fill="FFFF00"/>
              </w:rPr>
              <w:t xml:space="preserve">Schwerpunkte zum </w:t>
            </w:r>
            <w:r w:rsidRPr="001820A1">
              <w:rPr>
                <w:rFonts w:cstheme="minorHAnsi"/>
                <w:shd w:val="clear" w:color="auto" w:fill="FFFF00"/>
              </w:rPr>
              <w:t>Austausch</w:t>
            </w:r>
            <w:r w:rsidR="001422BD">
              <w:rPr>
                <w:rFonts w:cstheme="minorHAnsi"/>
                <w:shd w:val="clear" w:color="auto" w:fill="FFFF00"/>
              </w:rPr>
              <w:t>:</w:t>
            </w:r>
          </w:p>
          <w:p w:rsidR="00052389" w:rsidRDefault="00052389" w:rsidP="001422BD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  <w:r w:rsidRPr="00052389">
              <w:rPr>
                <w:rFonts w:cstheme="minorHAnsi"/>
                <w:u w:val="single"/>
              </w:rPr>
              <w:t xml:space="preserve">Die </w:t>
            </w:r>
            <w:proofErr w:type="spellStart"/>
            <w:r w:rsidRPr="00052389">
              <w:rPr>
                <w:rFonts w:cstheme="minorHAnsi"/>
                <w:u w:val="single"/>
              </w:rPr>
              <w:t>Tabletklassen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1820A1">
              <w:rPr>
                <w:rFonts w:cstheme="minorHAnsi"/>
              </w:rPr>
              <w:t xml:space="preserve">Wie sind die </w:t>
            </w:r>
            <w:proofErr w:type="spellStart"/>
            <w:r w:rsidRPr="001820A1">
              <w:rPr>
                <w:rFonts w:cstheme="minorHAnsi"/>
              </w:rPr>
              <w:t>Tabletklassen</w:t>
            </w:r>
            <w:proofErr w:type="spellEnd"/>
            <w:r w:rsidRPr="001820A1">
              <w:rPr>
                <w:rFonts w:cstheme="minorHAnsi"/>
              </w:rPr>
              <w:t xml:space="preserve"> ausgestattet und wie managen wir unsere Geräte?</w:t>
            </w:r>
          </w:p>
          <w:p w:rsidR="00052389" w:rsidRPr="001820A1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>Projektteam und Strukturen</w:t>
            </w:r>
            <w:r>
              <w:rPr>
                <w:rFonts w:cstheme="minorHAnsi"/>
              </w:rPr>
              <w:t xml:space="preserve">:  </w:t>
            </w:r>
            <w:r w:rsidRPr="001820A1">
              <w:rPr>
                <w:rFonts w:cstheme="minorHAnsi"/>
              </w:rPr>
              <w:t>Durch welche Teamstrukturen und mit welchen Aufgabenbereichen fördern wir an der Waldschule digitales Lernen?</w:t>
            </w:r>
          </w:p>
          <w:p w:rsidR="00052389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 xml:space="preserve">Unsere Kommunikationsplattform </w:t>
            </w:r>
            <w:proofErr w:type="spellStart"/>
            <w:r w:rsidRPr="00052389">
              <w:rPr>
                <w:rFonts w:cstheme="minorHAnsi"/>
                <w:u w:val="single"/>
              </w:rPr>
              <w:t>Iserv</w:t>
            </w:r>
            <w:proofErr w:type="spellEnd"/>
            <w:r w:rsidRPr="001820A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Wie nutzen wir </w:t>
            </w:r>
            <w:proofErr w:type="spellStart"/>
            <w:r>
              <w:rPr>
                <w:rFonts w:cstheme="minorHAnsi"/>
              </w:rPr>
              <w:t>Iserv</w:t>
            </w:r>
            <w:proofErr w:type="spellEnd"/>
            <w:r>
              <w:rPr>
                <w:rFonts w:cstheme="minorHAnsi"/>
              </w:rPr>
              <w:t xml:space="preserve"> und wozu?</w:t>
            </w:r>
          </w:p>
          <w:p w:rsidR="00052389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>Schulung des Kollegiums</w:t>
            </w:r>
            <w:r>
              <w:rPr>
                <w:rFonts w:cstheme="minorHAnsi"/>
              </w:rPr>
              <w:t xml:space="preserve">: </w:t>
            </w:r>
            <w:r w:rsidRPr="001820A1">
              <w:rPr>
                <w:rFonts w:cstheme="minorHAnsi"/>
              </w:rPr>
              <w:t>Welche internen Lehrerfo</w:t>
            </w:r>
            <w:r>
              <w:rPr>
                <w:rFonts w:cstheme="minorHAnsi"/>
              </w:rPr>
              <w:t xml:space="preserve">rtbildungen bieten wir an? </w:t>
            </w:r>
          </w:p>
          <w:p w:rsidR="001820A1" w:rsidRDefault="001820A1" w:rsidP="001820A1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>Apps</w:t>
            </w:r>
            <w:r>
              <w:rPr>
                <w:rFonts w:cstheme="minorHAnsi"/>
              </w:rPr>
              <w:t>: Welche Apps nutzen wir? Wie führen wir Apps ein?</w:t>
            </w:r>
          </w:p>
          <w:p w:rsidR="001820A1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</w:pPr>
            <w:r>
              <w:t>Fragen über Fragen???</w:t>
            </w:r>
          </w:p>
        </w:tc>
      </w:tr>
    </w:tbl>
    <w:p w:rsidR="001820A1" w:rsidRDefault="001820A1" w:rsidP="00D85BD2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2389" w:rsidTr="00E608CF">
        <w:trPr>
          <w:trHeight w:val="297"/>
        </w:trPr>
        <w:tc>
          <w:tcPr>
            <w:tcW w:w="9606" w:type="dxa"/>
            <w:shd w:val="clear" w:color="auto" w:fill="A6A6A6" w:themeFill="background1" w:themeFillShade="A6"/>
          </w:tcPr>
          <w:p w:rsidR="00052389" w:rsidRPr="00052389" w:rsidRDefault="00851A88" w:rsidP="0005238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Unsere Beratungswünsche und Fragen:</w:t>
            </w:r>
          </w:p>
        </w:tc>
      </w:tr>
      <w:tr w:rsidR="00052389" w:rsidTr="00E608CF">
        <w:tc>
          <w:tcPr>
            <w:tcW w:w="9606" w:type="dxa"/>
            <w:shd w:val="clear" w:color="auto" w:fill="A6A6A6" w:themeFill="background1" w:themeFillShade="A6"/>
          </w:tcPr>
          <w:p w:rsidR="00851A88" w:rsidRDefault="00851A88" w:rsidP="00851A88">
            <w:pPr>
              <w:pStyle w:val="Listenabsatz"/>
            </w:pPr>
          </w:p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E608CF" w:rsidRDefault="00E608CF" w:rsidP="00851A88"/>
          <w:p w:rsidR="00851A88" w:rsidRDefault="00851A88" w:rsidP="00851A88"/>
          <w:p w:rsidR="00851A88" w:rsidRDefault="00851A88" w:rsidP="00851A88"/>
        </w:tc>
      </w:tr>
    </w:tbl>
    <w:p w:rsidR="00F9748A" w:rsidRPr="001D6581" w:rsidRDefault="00F9748A" w:rsidP="001D6581">
      <w:pPr>
        <w:tabs>
          <w:tab w:val="left" w:pos="1350"/>
        </w:tabs>
      </w:pPr>
    </w:p>
    <w:sectPr w:rsidR="00F9748A" w:rsidRPr="001D6581" w:rsidSect="006E6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61" w:rsidRDefault="00C77A61" w:rsidP="00F9748A">
      <w:pPr>
        <w:spacing w:after="0" w:line="240" w:lineRule="auto"/>
      </w:pPr>
      <w:r>
        <w:separator/>
      </w:r>
    </w:p>
  </w:endnote>
  <w:endnote w:type="continuationSeparator" w:id="0">
    <w:p w:rsidR="00C77A61" w:rsidRDefault="00C77A61" w:rsidP="00F9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30" w:rsidRPr="00DC3630" w:rsidRDefault="00DC3630" w:rsidP="00DC3630">
    <w:pPr>
      <w:pStyle w:val="Kopfzeile"/>
      <w:tabs>
        <w:tab w:val="left" w:pos="5205"/>
      </w:tabs>
      <w:spacing w:line="360" w:lineRule="auto"/>
      <w:rPr>
        <w:rFonts w:ascii="Arial" w:hAnsi="Arial" w:cs="Arial"/>
        <w:color w:val="404040" w:themeColor="text1" w:themeTint="BF"/>
        <w:sz w:val="16"/>
        <w:szCs w:val="16"/>
      </w:rPr>
    </w:pPr>
    <w:r>
      <w:rPr>
        <w:sz w:val="18"/>
        <w:szCs w:val="18"/>
      </w:rPr>
      <w:t xml:space="preserve">       </w:t>
    </w:r>
    <w:proofErr w:type="spellStart"/>
    <w:r w:rsidRPr="00DC3630">
      <w:rPr>
        <w:rFonts w:ascii="Arial" w:hAnsi="Arial" w:cs="Arial"/>
        <w:color w:val="404040" w:themeColor="text1" w:themeTint="BF"/>
        <w:sz w:val="16"/>
        <w:szCs w:val="16"/>
      </w:rPr>
      <w:t>Schultredde</w:t>
    </w:r>
    <w:proofErr w:type="spellEnd"/>
    <w:r w:rsidRPr="00DC3630">
      <w:rPr>
        <w:rFonts w:ascii="Arial" w:hAnsi="Arial" w:cs="Arial"/>
        <w:color w:val="404040" w:themeColor="text1" w:themeTint="BF"/>
        <w:sz w:val="16"/>
        <w:szCs w:val="16"/>
      </w:rPr>
      <w:t xml:space="preserve"> 17 ∙ 26209 Hatten-</w:t>
    </w:r>
    <w:proofErr w:type="spellStart"/>
    <w:r w:rsidRPr="00DC3630">
      <w:rPr>
        <w:rFonts w:ascii="Arial" w:hAnsi="Arial" w:cs="Arial"/>
        <w:color w:val="404040" w:themeColor="text1" w:themeTint="BF"/>
        <w:sz w:val="16"/>
        <w:szCs w:val="16"/>
      </w:rPr>
      <w:t>Sandkrug</w:t>
    </w:r>
    <w:proofErr w:type="spellEnd"/>
    <w:r w:rsidRPr="00DC3630">
      <w:rPr>
        <w:rFonts w:ascii="Arial" w:hAnsi="Arial" w:cs="Arial"/>
        <w:color w:val="404040" w:themeColor="text1" w:themeTint="BF"/>
        <w:sz w:val="16"/>
        <w:szCs w:val="16"/>
      </w:rPr>
      <w:t xml:space="preserve"> ∙ Tel. 04481/1598 ∙ Fax: 04481/98526 ∙ E-Mail: wsh@Waldschule-Hatten.de</w:t>
    </w:r>
  </w:p>
  <w:p w:rsidR="00DC3630" w:rsidRPr="00DC3630" w:rsidRDefault="00DC3630" w:rsidP="00DC3630">
    <w:pPr>
      <w:pStyle w:val="Kopfzeile"/>
      <w:tabs>
        <w:tab w:val="clear" w:pos="4536"/>
        <w:tab w:val="clear" w:pos="9072"/>
        <w:tab w:val="left" w:pos="5205"/>
      </w:tabs>
      <w:spacing w:line="360" w:lineRule="auto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DC3630">
      <w:rPr>
        <w:rFonts w:ascii="Arial" w:hAnsi="Arial" w:cs="Arial"/>
        <w:color w:val="404040" w:themeColor="text1" w:themeTint="BF"/>
        <w:sz w:val="16"/>
        <w:szCs w:val="16"/>
      </w:rPr>
      <w:t>Mehr Inform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ationen über unsere Schule auf unserer Homepage: </w:t>
    </w:r>
    <w:r w:rsidRPr="00DC3630">
      <w:rPr>
        <w:rFonts w:ascii="Arial" w:hAnsi="Arial" w:cs="Arial"/>
        <w:color w:val="404040" w:themeColor="text1" w:themeTint="BF"/>
        <w:sz w:val="16"/>
        <w:szCs w:val="16"/>
      </w:rPr>
      <w:t>www.waldschule-hatten.de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61" w:rsidRDefault="00C77A61" w:rsidP="00F9748A">
      <w:pPr>
        <w:spacing w:after="0" w:line="240" w:lineRule="auto"/>
      </w:pPr>
      <w:r>
        <w:separator/>
      </w:r>
    </w:p>
  </w:footnote>
  <w:footnote w:type="continuationSeparator" w:id="0">
    <w:p w:rsidR="00C77A61" w:rsidRDefault="00C77A61" w:rsidP="00F9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F7" w:rsidRDefault="00AF54F7" w:rsidP="003D1A96">
    <w:pPr>
      <w:pStyle w:val="Kopfzeile"/>
      <w:tabs>
        <w:tab w:val="clear" w:pos="4536"/>
        <w:tab w:val="clear" w:pos="9072"/>
        <w:tab w:val="left" w:pos="3465"/>
        <w:tab w:val="center" w:pos="4535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E9688A" wp14:editId="255C5226">
          <wp:simplePos x="0" y="0"/>
          <wp:positionH relativeFrom="margin">
            <wp:posOffset>-897255</wp:posOffset>
          </wp:positionH>
          <wp:positionV relativeFrom="paragraph">
            <wp:posOffset>-374015</wp:posOffset>
          </wp:positionV>
          <wp:extent cx="7521742" cy="1383029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bogen Waldschule Hatten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42" cy="138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D1A96">
      <w:tab/>
    </w:r>
  </w:p>
  <w:p w:rsidR="00AF54F7" w:rsidRDefault="00AF54F7" w:rsidP="00D75458">
    <w:pPr>
      <w:pStyle w:val="Kopfzeile"/>
      <w:tabs>
        <w:tab w:val="clear" w:pos="4536"/>
        <w:tab w:val="clear" w:pos="9072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D94"/>
    <w:multiLevelType w:val="hybridMultilevel"/>
    <w:tmpl w:val="7194987E"/>
    <w:lvl w:ilvl="0" w:tplc="C452136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320FFA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73C6E8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1D41FA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8B4B1D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1E6514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25C72F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2F083C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76AAE6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0F847D03"/>
    <w:multiLevelType w:val="hybridMultilevel"/>
    <w:tmpl w:val="ED489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54B"/>
    <w:multiLevelType w:val="hybridMultilevel"/>
    <w:tmpl w:val="99B89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8F5"/>
    <w:multiLevelType w:val="hybridMultilevel"/>
    <w:tmpl w:val="5D92FF3E"/>
    <w:lvl w:ilvl="0" w:tplc="AFCE1CB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4963A0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C3EF99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4F49D8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EC48D9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DB29A0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44E919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7D0E15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0622E8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2FBC7F91"/>
    <w:multiLevelType w:val="hybridMultilevel"/>
    <w:tmpl w:val="829E824A"/>
    <w:lvl w:ilvl="0" w:tplc="FA2AE9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E6A1E9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CCEB7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C42AE6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1940DF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1AE27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DC4512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4C6751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85ED5D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32B5784C"/>
    <w:multiLevelType w:val="hybridMultilevel"/>
    <w:tmpl w:val="B890168C"/>
    <w:lvl w:ilvl="0" w:tplc="78ACBD9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0B2D78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9501A2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E6AD46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130CDD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1F81B7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1E42C6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B768F5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19E52F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3631431C"/>
    <w:multiLevelType w:val="hybridMultilevel"/>
    <w:tmpl w:val="9096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56E7"/>
    <w:multiLevelType w:val="hybridMultilevel"/>
    <w:tmpl w:val="442A6732"/>
    <w:lvl w:ilvl="0" w:tplc="837CADA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D1CACE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EF01D8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2C8EE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4406E5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A94FCC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A9ADC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402E1D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F188A8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nsid w:val="5CFE4234"/>
    <w:multiLevelType w:val="hybridMultilevel"/>
    <w:tmpl w:val="FE06DC34"/>
    <w:lvl w:ilvl="0" w:tplc="3DCE53F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47E555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F6AC5B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71287F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5D4E7A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A58E1F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AE60ED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2526AD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7007A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>
    <w:nsid w:val="67DA6433"/>
    <w:multiLevelType w:val="hybridMultilevel"/>
    <w:tmpl w:val="AF40D6C0"/>
    <w:lvl w:ilvl="0" w:tplc="0F14EA7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2EB34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AECC1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86A41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244F1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6D0D07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11EE52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DE43B3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B0E767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>
    <w:nsid w:val="739F7E61"/>
    <w:multiLevelType w:val="hybridMultilevel"/>
    <w:tmpl w:val="476087B4"/>
    <w:lvl w:ilvl="0" w:tplc="76A86A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DE222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98EA03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F90A8D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AA7C6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2A0924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04AB78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3240B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DD4268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4"/>
  <w:displayVerticalDrawingGridEvery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3"/>
    <w:rsid w:val="00052389"/>
    <w:rsid w:val="001422BD"/>
    <w:rsid w:val="001820A1"/>
    <w:rsid w:val="001D6581"/>
    <w:rsid w:val="002442EE"/>
    <w:rsid w:val="00257494"/>
    <w:rsid w:val="002B4535"/>
    <w:rsid w:val="002F2FDB"/>
    <w:rsid w:val="00343A49"/>
    <w:rsid w:val="003C1974"/>
    <w:rsid w:val="003D1A96"/>
    <w:rsid w:val="00404AC3"/>
    <w:rsid w:val="005D7D6C"/>
    <w:rsid w:val="00603C87"/>
    <w:rsid w:val="00684346"/>
    <w:rsid w:val="006E695F"/>
    <w:rsid w:val="00704EBA"/>
    <w:rsid w:val="007607AA"/>
    <w:rsid w:val="008170C9"/>
    <w:rsid w:val="00851A88"/>
    <w:rsid w:val="008828C3"/>
    <w:rsid w:val="008A6126"/>
    <w:rsid w:val="00906C58"/>
    <w:rsid w:val="00916644"/>
    <w:rsid w:val="00917324"/>
    <w:rsid w:val="009237A9"/>
    <w:rsid w:val="00974F97"/>
    <w:rsid w:val="00A16977"/>
    <w:rsid w:val="00AD5C5D"/>
    <w:rsid w:val="00AF54F7"/>
    <w:rsid w:val="00B43230"/>
    <w:rsid w:val="00B70BB4"/>
    <w:rsid w:val="00BA38F1"/>
    <w:rsid w:val="00BC4B7E"/>
    <w:rsid w:val="00C77A61"/>
    <w:rsid w:val="00CA2D71"/>
    <w:rsid w:val="00D75458"/>
    <w:rsid w:val="00D85BD2"/>
    <w:rsid w:val="00DC3630"/>
    <w:rsid w:val="00E25775"/>
    <w:rsid w:val="00E608CF"/>
    <w:rsid w:val="00EA500B"/>
    <w:rsid w:val="00F069E1"/>
    <w:rsid w:val="00F11002"/>
    <w:rsid w:val="00F403E5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8A"/>
  </w:style>
  <w:style w:type="paragraph" w:styleId="Fuzeile">
    <w:name w:val="footer"/>
    <w:basedOn w:val="Standard"/>
    <w:link w:val="Fu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8A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C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D85B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5B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table" w:styleId="Tabellenraster">
    <w:name w:val="Table Grid"/>
    <w:basedOn w:val="NormaleTabelle"/>
    <w:uiPriority w:val="39"/>
    <w:unhideWhenUsed/>
    <w:rsid w:val="00D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820A1"/>
    <w:rPr>
      <w:b/>
      <w:bCs/>
    </w:rPr>
  </w:style>
  <w:style w:type="paragraph" w:styleId="KeinLeerraum">
    <w:name w:val="No Spacing"/>
    <w:uiPriority w:val="1"/>
    <w:qFormat/>
    <w:rsid w:val="001820A1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0523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8A"/>
  </w:style>
  <w:style w:type="paragraph" w:styleId="Fuzeile">
    <w:name w:val="footer"/>
    <w:basedOn w:val="Standard"/>
    <w:link w:val="Fu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8A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C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D85B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5B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table" w:styleId="Tabellenraster">
    <w:name w:val="Table Grid"/>
    <w:basedOn w:val="NormaleTabelle"/>
    <w:uiPriority w:val="39"/>
    <w:unhideWhenUsed/>
    <w:rsid w:val="00D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820A1"/>
    <w:rPr>
      <w:b/>
      <w:bCs/>
    </w:rPr>
  </w:style>
  <w:style w:type="paragraph" w:styleId="KeinLeerraum">
    <w:name w:val="No Spacing"/>
    <w:uiPriority w:val="1"/>
    <w:qFormat/>
    <w:rsid w:val="001820A1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0523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ner@waldschule-hatt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Schrader\AppData\Local\Microsoft\Windows\Temporary%20Internet%20Files\Content.Outlook\4KSF00W1\Kopfbogen%20Waldschule%20Hat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Waldschule Hatten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Waldschule Hatten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Waldschule Hatten</dc:title>
  <dc:creator>Anne Schrader</dc:creator>
  <cp:lastModifiedBy>Judith Exner</cp:lastModifiedBy>
  <cp:revision>6</cp:revision>
  <cp:lastPrinted>2017-09-11T08:56:00Z</cp:lastPrinted>
  <dcterms:created xsi:type="dcterms:W3CDTF">2017-09-11T08:49:00Z</dcterms:created>
  <dcterms:modified xsi:type="dcterms:W3CDTF">2017-09-11T10:05:00Z</dcterms:modified>
</cp:coreProperties>
</file>